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5" w:rsidRPr="00917BEE" w:rsidRDefault="007F5385" w:rsidP="00917BEE">
      <w:pPr>
        <w:pStyle w:val="ListParagraph"/>
        <w:spacing w:line="360" w:lineRule="exact"/>
        <w:ind w:leftChars="0" w:left="0"/>
        <w:rPr>
          <w:rFonts w:ascii="微軟正黑體" w:eastAsia="微軟正黑體" w:hAnsi="微軟正黑體"/>
          <w:b/>
          <w:color w:val="800000"/>
          <w:sz w:val="30"/>
          <w:szCs w:val="30"/>
          <w:shd w:val="pct15" w:color="auto" w:fill="FFFFFF"/>
        </w:rPr>
      </w:pPr>
      <w:r w:rsidRPr="00917BEE">
        <w:rPr>
          <w:rFonts w:ascii="微軟正黑體" w:eastAsia="微軟正黑體" w:hAnsi="微軟正黑體" w:hint="eastAsia"/>
          <w:b/>
          <w:color w:val="800000"/>
          <w:sz w:val="30"/>
          <w:szCs w:val="30"/>
        </w:rPr>
        <w:t>「台塑金讚</w:t>
      </w:r>
      <w:r w:rsidRPr="00917BEE">
        <w:rPr>
          <w:rFonts w:ascii="微軟正黑體" w:eastAsia="微軟正黑體" w:hAnsi="微軟正黑體"/>
          <w:b/>
          <w:color w:val="800000"/>
          <w:sz w:val="30"/>
          <w:szCs w:val="30"/>
        </w:rPr>
        <w:t xml:space="preserve"> </w:t>
      </w:r>
      <w:r w:rsidRPr="00917BEE">
        <w:rPr>
          <w:rFonts w:ascii="微軟正黑體" w:eastAsia="微軟正黑體" w:hAnsi="微軟正黑體" w:hint="eastAsia"/>
          <w:b/>
          <w:color w:val="800000"/>
          <w:sz w:val="30"/>
          <w:szCs w:val="30"/>
        </w:rPr>
        <w:t>‧</w:t>
      </w:r>
      <w:r w:rsidRPr="00917BEE">
        <w:rPr>
          <w:rFonts w:ascii="微軟正黑體" w:eastAsia="微軟正黑體" w:hAnsi="微軟正黑體"/>
          <w:b/>
          <w:color w:val="800000"/>
          <w:sz w:val="30"/>
          <w:szCs w:val="30"/>
        </w:rPr>
        <w:t xml:space="preserve"> </w:t>
      </w:r>
      <w:r w:rsidRPr="00917BEE">
        <w:rPr>
          <w:rFonts w:ascii="微軟正黑體" w:eastAsia="微軟正黑體" w:hAnsi="微軟正黑體" w:hint="eastAsia"/>
          <w:b/>
          <w:color w:val="800000"/>
          <w:sz w:val="30"/>
          <w:szCs w:val="30"/>
        </w:rPr>
        <w:t>機不可失」新春卡友刮刮樂活動</w:t>
      </w:r>
      <w:r>
        <w:rPr>
          <w:rFonts w:ascii="微軟正黑體" w:eastAsia="微軟正黑體" w:hAnsi="微軟正黑體"/>
          <w:b/>
          <w:color w:val="800000"/>
          <w:sz w:val="30"/>
          <w:szCs w:val="30"/>
        </w:rPr>
        <w:t xml:space="preserve"> </w:t>
      </w:r>
      <w:r w:rsidRPr="00917BEE">
        <w:rPr>
          <w:rFonts w:ascii="微軟正黑體" w:eastAsia="微軟正黑體" w:hAnsi="微軟正黑體" w:hint="eastAsia"/>
          <w:b/>
          <w:color w:val="800000"/>
          <w:sz w:val="30"/>
          <w:szCs w:val="30"/>
        </w:rPr>
        <w:t>加油站據點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080"/>
        <w:gridCol w:w="5220"/>
        <w:gridCol w:w="1620"/>
      </w:tblGrid>
      <w:tr w:rsidR="007F5385" w:rsidRPr="003C29DA" w:rsidTr="00917BEE">
        <w:tc>
          <w:tcPr>
            <w:tcW w:w="1980" w:type="dxa"/>
            <w:shd w:val="clear" w:color="auto" w:fill="CCCCCC"/>
            <w:vAlign w:val="center"/>
          </w:tcPr>
          <w:p w:rsidR="007F5385" w:rsidRPr="00917BEE" w:rsidRDefault="007F5385" w:rsidP="00917BEE">
            <w:pPr>
              <w:pStyle w:val="ListParagraph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站</w:t>
            </w:r>
            <w:r w:rsidRPr="00917BE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F5385" w:rsidRPr="00917BEE" w:rsidRDefault="007F5385" w:rsidP="00917BEE">
            <w:pPr>
              <w:pStyle w:val="ListParagraph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縣市區域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7F5385" w:rsidRPr="00917BEE" w:rsidRDefault="007F5385" w:rsidP="00917BEE">
            <w:pPr>
              <w:pStyle w:val="ListParagraph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</w:t>
            </w:r>
            <w:r w:rsidRPr="00917BE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址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7F5385" w:rsidRPr="00917BEE" w:rsidRDefault="007F5385" w:rsidP="00917BEE">
            <w:pPr>
              <w:pStyle w:val="ListParagraph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</w:t>
            </w:r>
            <w:r w:rsidRPr="00917BE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917B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話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西歐自強站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台北市內湖區內湖路一段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146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02-26279311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西歐基河站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台北市士林區承德路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02-28815335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西歐大直橋站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台北市中山區濱江街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02-25033166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西歐士林站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台北市士林區中山北路五段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02-28812342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台亞承德站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台北市北投區承德路七段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02-28203335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台亞松山機場站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台北市松山區敦化北路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342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02-25457180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bookmarkStart w:id="0" w:name="_GoBack"/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台亞堤頂交流道站</w:t>
            </w:r>
            <w:bookmarkEnd w:id="0"/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台北市內湖區舊宗路二段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02-87913478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台亞堤頂站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台北市內湖區堤頂大道二段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02-27993198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台北市文山區興隆路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巷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02-29347533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政大站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台北市文山區指南路一段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02-29398177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西歐民安西路站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新北市新莊區民安西路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452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02-22081928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台亞八里台北港站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新北市八里區中華路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341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02-26101936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台亞安坑交流道站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新北市新店區安康路一段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02-86669987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台亞板橋浮洲橋站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新北市板橋區篤行路一段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02-86872061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台亞板橋文化路站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新北市板橋區文化路二段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02-82511038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台亞八里站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新北市八里區中華路二段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381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02-26104057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台亞碧潭站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新北市新店區安康路一段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02-22123127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(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橋和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)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新北市中和區橋和路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02-22215322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台亞俊英站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新北市樹林區俊英街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02-26885930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(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建一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)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新北市中和區建一路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02-82216358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台亞貢寮站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新北市貢寮區香蘭街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02-24991737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新北市新莊區新樹路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294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02-82018858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台亞新店中興路站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新北市新店區中興路三段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02-89111792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台亞新樹路站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新北市新莊區新樹路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02-22072570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台亞板橋信義路站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新北市板橋區廣福里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鄰信義路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02-29640970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新北市新莊區思源路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02-29985961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台亞汐止大同站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新北市汐止區大同路二段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02-26919781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台亞汐止好市多站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新北市汐止區大同路一段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02-26419309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台亞新台五一站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新北市汐止區新台五路一段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02-26917983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台亞新莊化成路站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新北市新莊區中山路一段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02-85225381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台亞林口中山站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新北市林口區南勢村文化三路二段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02-26019341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台亞三重環河路站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新北市三重區中興南街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02-85124477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台亞三重自強路站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新北市三重區自強路四段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02-89836997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台亞三峽站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新北市三峽區中正路一段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02-86712561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台亞深坑站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新北市深坑區文山路三段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02-26628900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台亞土城工業區站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新北市土城區中央路四段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02-22686757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台亞土城城林橋站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新北市土城區亞洲路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02-22678668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台亞五股站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新北市五股區成泰路一段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02-22935661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台亞中華站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新北市樹林區中華路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02-86860595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台亞中和中山路站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新北市中和區中山路二段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486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02-22257543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台亞林口忠孝站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新北市林口區南勢村忠孝路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02-26009501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台亞中和健康路站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新北市中和區健康路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02-32347064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大慶站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新北市樹林區三興路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02-26882418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東林站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新北市鶯歌區中正一路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461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02-86773511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福隆站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新北市貢寮區福隆村興隆街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21-2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02-24991230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信誠站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新北市五股區中興路四段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02-82957788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龍形站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新北市八里區龍米路二段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02-86302559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豫章濱站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新北市瑞芳區瑞濱路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02-24966568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指南成泰站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新北市五股區成泰路一段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02-22918800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正洋站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新北市深坑區阿柔村文山路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02-26649616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新北市泰山區泰林路二段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02-22966556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台亞八堵站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基隆市暖暖區八堵路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165-7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02-24563631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台亞基隆中正路站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基隆市中正區中正路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02-24279700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台亞麥金站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基隆市安樂區麥金路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02-24301710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台亞明德站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基隆市七堵區明德一路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02-24551214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台亞武嶺站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基隆市安樂區基金一路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343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02-24333322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八仙站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宜蘭縣冬山鄉永美村冬山路三段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379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03-9581182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群英站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宜蘭縣冬山鄉冬山路三段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368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03-9588349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親水公園站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宜蘭縣五結鄉協和村親河路一段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03-9601689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冬瓜山站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宜蘭縣冬山鄉冬山路一段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03-9590559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德林站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宜蘭縣羅東鎮純精路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03-9551138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太山站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宜蘭縣員山鄉員山路一段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03-9232001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福懋青埔站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桃園市中壢區芝芭里領航南路一段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03-4250383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福懋楊梅站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桃園市楊梅區中山里四鄰中山北路一段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03-4753717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福懋南崁站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桃園市蘆竹區南崁路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03-3521485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福懋中壢站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桃園市中壢區中正路二段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03-4259420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西歐桃一站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桃園市桃園區國際路二段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03-3690554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西歐中山路站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桃園市桃園區中山路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1536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03-2170159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台亞林口二交北站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桃園市龜山區大崗村忠義路二段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718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03-3961788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台亞內壢交流道站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桃園市中壢區中園路二段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03-4617699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台亞大崙站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桃園市中壢區中正路四段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樓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03-4080808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台亞小人國站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桃園市龍潭區龍源路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2-20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03-4710699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台亞林口長庚站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桃園市龜山區文化一路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03-3975905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桃園市新屋區清華村中山東路一段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03-4773929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台亞大溪站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桃園市大溪區復興路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03-3877272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台亞石門水庫站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桃園市大溪區康莊路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03-3879628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台亞龍潭交流道站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桃園市龍潭區中正路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605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03-4802586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台亞名興站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桃園市觀音區廣興村成功路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1690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03-4736977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台亞桃園國際路站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桃園市桃園區國際路一段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895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03-3671167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台亞八德交流道站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桃園市八德區和平路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863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03-3710837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台亞文中站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桃園市桃園區文中路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666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03-3709137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台亞桃園延平站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桃園市平鎮區延平路三段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03-4016033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台亞林口二交南站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桃園市龜山區忠義路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167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03-3279406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金東站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桃園市平鎮區金陵路五段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03-4609155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全鋒中悅站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桃園市龜山區南祥路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03-2129746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長興路站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桃園市蘆竹區長興路三段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03-3247815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富國路站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桃園市蘆竹區富國路二段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03-3237663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宏大站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桃園市中壢區中園路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03-4520020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宏大新屋站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桃園市中壢區三民路一段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03-4953020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仁善站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桃園市大溪區仁善里埔頂路二段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03-3070668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龍門站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桃園市龍潭區大昌路二段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03-4802548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永加站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桃園市蘆竹區海山路一段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03-3542081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豫章站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桃園市新屋區三民路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455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03-4870082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豫章興站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桃園市觀音區大潭村濱海路大潭段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03-4731717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台亞經國路一站</w:t>
            </w:r>
          </w:p>
        </w:tc>
        <w:tc>
          <w:tcPr>
            <w:tcW w:w="10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新竹市新竹市經國路一段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03-5357595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西歐中華站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新竹市新竹市東區中華路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03-5430551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台亞新竹中山站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新竹市新竹市中山路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03-5283608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福懋橫山站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新竹縣橫山鄉中豐路二段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03-5931949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台亞湖口南下站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新竹縣湖口鄉鳳山村國強街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巷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03-5986164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台亞湖口北上站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新竹縣湖口鄉榮光路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03-5986184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台亞湖口站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新竹縣湖口鄉八德路一段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638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03-5695296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台亞五峰站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新竹縣五峰鄉大隘村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鄰五峰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03-5851896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台亞竹北站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新竹縣竹北市中華路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03-5517623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二重埔站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新竹縣竹東鎮竹東鎮二重里明星路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03-5824786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福懋頭份站</w:t>
            </w:r>
          </w:p>
        </w:tc>
        <w:tc>
          <w:tcPr>
            <w:tcW w:w="10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苗栗縣頭份鎮蘆竹里中華路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037-626160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福懋通霄站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苗栗縣通宵鎮通南里中山路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037-758080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台亞頭份站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苗栗縣頭份鎮後莊里公義路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037-622222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台亞後龍交流道站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苗栗縣後龍鎮龍坑里後龍底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28-11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037-724999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台亞三義站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苗栗縣三義鄉西湖村伯公坑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037-878392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台亞頭份自強站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苗栗縣頭份鎮自強路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03-7670324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逢濱站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苗栗縣頭份鎮東庄里中央路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037-597711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廣興站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苗栗縣頭份鎮尖下里尖豐路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037-612859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冠証站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苗栗縣卓蘭鎮新厝里新厝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04-25898135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西歐文南站</w:t>
            </w:r>
          </w:p>
        </w:tc>
        <w:tc>
          <w:tcPr>
            <w:tcW w:w="10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台中市南區文心南路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641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04-22615700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福懋大甲站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台中市大甲區中山路一段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916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04-26867570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福懋大雅站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台中市大雅區員林村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鄰民生路二段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04-25683457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福懋復興站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台中市南區復興路一段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04-22654256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福懋豐原站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台中市豐原區豐原市鐮村路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186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04-25364855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福懋龍井站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台中市龍井區遊園南路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362-1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04-26524699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福懋三益站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台中市大甲區中山路一段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04-26762302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福懋三民站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台中市神岡區三民路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510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04-25620009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福懋五權路站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台中市北區文莊里五權路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04-22062209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福懋文心路站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台中市北屯區文心路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613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04-22450958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福懋永安站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台中市西屯區西屯路三段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90-28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04-24526616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台亞關連站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台中市梧棲區臨港路二段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04-26399672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西歐向陽站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台中市豐原區中陽里圓環東路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04-25235597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西歐三民西路站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台中市西區公館里三民西路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04-23756491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西歐中清交站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台中市西屯區環中路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1670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04-24261461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台亞安和路站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台中市西屯區安和路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49-5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04-23504801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台亞成二站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台中市烏日區中山路三段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422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04-23370145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台亞精武站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台中市東區精武東路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樓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04-22132612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台亞成一站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台中市烏日區中山路三段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1165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04-23360939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台亞九張犁站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台中市烏日區中山路一段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187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04-23380846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台亞大鵬站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台中市西屯區大河里河南路二段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樓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04-23113737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台亞仁美站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台中市北屯區同樂巷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23-6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04-24222535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台亞大雅民生站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台中市大雅區民生路四段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04-25673632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台亞沙鹿交站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台中市沙鹿區西勢里明德路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376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04-26153108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台亞泰安南下站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台中市后里區月眉里安眉路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04-25584230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台亞泰安北上站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台中市后里區月眉里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9"/>
                <w:attr w:name="UnitName" w:val="甲"/>
              </w:smartTagPr>
              <w:r w:rsidRPr="00917BEE">
                <w:rPr>
                  <w:rFonts w:ascii="微軟正黑體" w:eastAsia="微軟正黑體" w:hAnsi="微軟正黑體" w:cs="新細明體" w:hint="eastAsia"/>
                  <w:kern w:val="0"/>
                  <w:sz w:val="20"/>
                  <w:szCs w:val="20"/>
                </w:rPr>
                <w:t>九甲</w:t>
              </w:r>
            </w:smartTag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七路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406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04-25588473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久井國道四號站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台中市石岡區豐勢路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1322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04-25723189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大連站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台中市梧棲區臨港路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04-26595158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東錡站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台中市東勢區中寧里中正路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04-25888938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環中站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台中市西屯區環中路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1286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04-24527166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龍鑫站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台中市龍井區龍津村中華路二段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04-26305063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眉山站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台中市后里區甲后路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04-25572975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台中市龍井區忠和村臨港路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04-26380015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中龍站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台中市龍井區新庄村向上路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650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04-26328588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台中市大甲區經國路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2205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04-26820003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沙鹿中興路站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台中市沙鹿區向上路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04-26361557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福懋北斗站</w:t>
            </w:r>
          </w:p>
        </w:tc>
        <w:tc>
          <w:tcPr>
            <w:tcW w:w="10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彰化縣北斗鎮中山路二段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395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04-8783626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福懋北環路站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彰化縣和美鎮德美路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689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04-7567088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福懋福興站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彰化縣福興鄉沿海路一段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352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04-7702051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福懋線東站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彰化縣和美鎮線東路三段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04-7359697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福懋溪湖站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彰化縣溪湖鎮彰水路二段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04-8859995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福懋新美站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彰化縣和美鎮彰美路二段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04-7368530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福懋秀水站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彰化縣秀水鄉彰水路二段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04-7683696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福懋仁愛站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彰化縣彰化市金馬路一段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04-7232800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福懋益民站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彰化縣彰化市彰鹿路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04-7517620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福懋二溪站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彰化縣二林鎮華崙里二溪路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363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04-8684674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福懋社頭站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彰化縣社頭鄉員集路四段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681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04-8725565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福懋彰益站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彰化縣彰化市彰鹿路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04-7613168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福懋快官站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彰化縣彰化市彰南路四段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04-7321268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福懋村上站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彰化縣大村鄉村上村中山路二段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04-8520216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福懋田中站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彰化縣田中鎮員集路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500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04-8761379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福懋員林站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彰化縣員林鎮中山路一段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04-8378909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福懋員鹿站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彰化縣溪湖鎮東溪里員鹿路一段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04-8611035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彰化縣員林鎮惠來里中山路一段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616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04-8398817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台亞群邦站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彰化縣永靖鄉港西村中山路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416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04-8236196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台亞埔鹽站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彰化縣埔鹽鄉員鹿路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04-8656899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台亞花壇站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彰化縣花壇鄉中口村中山路二段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542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04-7882119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台亞福興站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彰化縣福興鄉沿海路四段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04-7743334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台亞鹿港站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彰化縣鹿港鎮鹿和路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04-7777322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台亞大肚橋站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彰化縣彰化市國聖里中山路三段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885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04-7388451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台亞台鳳站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彰化縣彰化市彰南路三段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04-7387802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台亞埤頭交流道站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彰化縣埤頭鄉斗苑東路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04-8927138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金馬快官交流道站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彰化縣彰化市彰興路二段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04-7326027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彰化縣大村鄉中山路二段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04-8536321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東區站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彰化縣員林鎮員東路二段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04-8313673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東彰站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彰化縣彰化市香山里彰南路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04-7387145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芳田站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彰化縣田中鎮斗中路二段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796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04-8751928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芬草站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彰化縣芬園鄉芬草路二段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049-2521921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溪東站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彰化縣溪洲鄉中山路四段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04-8894575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員田站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彰化縣社頭鄉山腳路四段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04-8736289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員投站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彰化縣員林鎮員水路一段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04-8350848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寶群站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彰化縣和美鎮和線路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383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04-7553119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中美站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彰化縣溪湖鎮番婆里彰水路一段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923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04-8826562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福懋名間站</w:t>
            </w:r>
          </w:p>
        </w:tc>
        <w:tc>
          <w:tcPr>
            <w:tcW w:w="10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南投縣名間鄉彰南路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049-2736848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福懋南投站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南投縣南投市中興路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396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049-2235870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福懋埔安站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南投縣埔里鎮北梅里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鄰西安路一段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436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049-2983199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福懋埔里站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南投縣埔里鎮樹人路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225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049-2422678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福懋中興站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南投縣南投市光輝里東閔路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1050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049-2359420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福懋竹山站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南投縣竹山鎮集山路三段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393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049-2657848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台亞冠旭站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南投縣南投市南崗三路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049-2258411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台亞草屯交流道站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南投縣草屯鎮博愛路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1130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049-2301546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台亞埔里高工站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南投縣埔里鎮中山路一段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049-2999008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台亞南投交流道站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南投縣草屯鎮碧洲里碧興路一段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049-2301218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久井日月潭站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南投縣魚池鄉新城村通文巷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6-13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049-2896980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承冠站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南投縣南投市新興里南崗三路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049-2255803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明昌站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南投縣名間鄉仁和村彰南路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049-2731106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福懋北港站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雲林縣北港鎮新街里華勝路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353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05-7730368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福懋北銘站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雲林縣斗南鎮延平路二段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05-5953992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福懋中正站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雲林縣莿桐鄉埔子村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05-5840969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福懋大學站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雲林縣斗六市鎮東里大學路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05-5338298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福懋斗南站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雲林縣斗南鎮小東里大業路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05-5963266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福懋大埤站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雲林縣大埤鄉大埤路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546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05-5918321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福懋光華站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雲林縣斗南鎮新光里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鄰光華路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05-5978099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福懋古坑站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雲林縣古坑鄉朝陽村中山路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278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05-582030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福懋西螺站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雲林縣西螺鎮新豊里福來路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05-5866756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福懋西平站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雲林縣斗六市西平路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273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05-5519228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福懋虎尾站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雲林縣虎尾鎮廉使里廉使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05-6366368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福懋林內站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雲林縣林內鄉九芎村大埔路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05-5894198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福懋林森站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雲林縣虎尾鎮穎川里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鄰頂南路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05-6328921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福懋石榴班站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雲林縣斗六市石榴路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345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05-5575009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福懋吉祥站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雲林縣斗六市石榴路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05-5574066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福懋百利站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雲林縣斗六市明德北路二段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05-5515706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福懋雲林路站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雲林縣斗六市久安里雲林路三段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05-5223808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福懋土庫站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雲林縣土庫鎮越港里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鄰建國路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05-6629722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福懋元長站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雲林縣元長鄉長南村中山路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05-7888692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福懋鎮南站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雲林縣斗六市中山路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05-5333159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台亞六輕站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雲林縣麥寮鄉三盛村中山路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61-86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05-6910406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台亞虎尾站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雲林縣虎尾鎮平和里平和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1-2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05-6328802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台亞西螺站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雲林縣西螺鎮振興里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05-5873840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台亞水林站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雲林縣水林鄉水南村外環路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05-7857799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久井北港站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雲林縣北港鎮新街里新德路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05-7730038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春田站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雲林縣麥寮鄉中興村仁德西路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05-6911197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俊佑站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雲林縣斗南鎮阿丹里阿丹路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05-5977600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雲林縣崙背鄉大有村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282-1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05-6969937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雲林縣西螺鎮埤頭里埤頭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05-5873226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順歷站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雲林縣西螺鎮新豐里福來路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147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05-5867438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威盛四湖站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雲林縣四湖鄉施湖村中正路頂湖巷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05-7872193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福懋嘉義站</w:t>
            </w:r>
          </w:p>
        </w:tc>
        <w:tc>
          <w:tcPr>
            <w:tcW w:w="108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嘉義市嘉義市後湖里忠孝路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674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05-2769059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嘉義市嘉義市北港路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530-15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05-2387576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福懋欣隆站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嘉義市嘉義市林森東路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556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05-2768800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福懋新民站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嘉義市嘉義市湖內里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鄰新民路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05-2830358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福懋文化站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嘉義市嘉義市文化路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1160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05-2344566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台亞嘉安站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嘉義市嘉義市福全里北港路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593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05-2370848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台亞嘉義世賢站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嘉義市西區世賢路一段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1062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05-2387361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台亞嘉義忠孝站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嘉義市東區忠孝路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05-2207350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久井嘉義站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嘉義市西區竹村里埤竹路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05-2370685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威盛嘉義站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嘉義市嘉義市博東路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05-2710292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福懋安和站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嘉義縣民雄鄉西安村民新路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228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05-2266889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福懋建國站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嘉義縣民雄鄉東湖村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鄰建國路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05-2269101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福懋佳禾站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嘉義縣朴子市佳禾里苦瓜寮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05-3707789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福懋頂中站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嘉義縣中埔鄉富收村頂中下街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05-2396009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福懋新港站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嘉義縣新港鄉潭大村嘉北路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05-3748666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福懋民雄站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嘉義縣民雄鄉東湖村建國路二段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05-2261198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福懋梅山站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嘉義縣梅山鄉梅山村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581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05-2627248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福懋南亞站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嘉義縣太保市北港路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203-1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05-2376725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福懋朴子站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嘉義縣朴子市安福里山通路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2-8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05-3660506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福懋水上站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嘉義縣水上鄉粗溪村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20-129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05-2605966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嘉義縣新港鄉中洋村中洋子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05-3774008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福懋太保站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嘉義縣太保市春珠里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鄰春珠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05-3717540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福懋中埔站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嘉義縣中埔鄉司公部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7-8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05-2303041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福懋竹崎站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嘉義縣竹崎鄉和平村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鄰坑仔坪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161-3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05-2616090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福懋中華站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嘉義縣中埔鄉和睦村中華路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05-2396583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台亞中埔交流道站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嘉義縣中埔鄉和睦村司公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4-20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05-2396699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嘉義縣大林鄉明華路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48-9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05-2653387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台亞朴子站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嘉義縣朴子市大榔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05-3702875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台亞水上交流道站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嘉義縣水上鄉大崛村江竹仔腳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3-20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05-2688701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台亞朴子四維站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嘉義縣朴子市四維路二段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387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05-3661569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久井嘉太站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嘉義縣太保市過溝里北港路二段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05-2370839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久井民雄站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嘉義縣民雄鄉頂崙村建國路一段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606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05-2265952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久井民雄二高站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嘉義縣民雄鄉秀林村正大路三段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2162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05-2201377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威盛內埔站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嘉義縣竹崎鄉內埔村溪州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05-2540155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中埔交流道站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嘉義縣中埔鄉金蘭村金蘭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24-15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05-2030300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福懋長城站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台南市永康區甲頂里中華路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1076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06-2818777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福懋佳里站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台南市佳里區安西里安西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06-7236356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福懋奇美站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台南市善化區興農路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06-5812036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福懋歸仁站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台南市歸仁區看東村中山路一段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06-3306883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福懋官田站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台南市官田區南村三結義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21-2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06-5793348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福懋公園站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台南市永康區中正南路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06-2516199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福懋新工站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台南市新營區嘉芳里復興路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1077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06-6530997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福懋新營站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台南市新營區開元路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142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06-6374698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福懋仁德站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台南市仁德區二仁路一段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06-2663833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福懋成功站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台南市善化區小新里成功路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2-12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06-5854181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福懋文德站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台南市仁德區仁德村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鄰文德路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06-2703918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福懋永成站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台南市南區建南里永成路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665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06-2620769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福懋永康站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台南市永康區東橋里中正路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342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06-2029793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台亞安吉路站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台南市安南區安吉路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06-2464353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台亞安定交流道站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台南市安定區安加村安定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258-61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06-5976133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台亞安南站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台南市安南區怡安路二段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06-2463124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台亞安平站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台南市南區新樂路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06-2641747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台亞東山站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台南市東山區枋子林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74-6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06-6234361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台亞大同路站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台南市東區大同路一段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06-2139975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台亞關廟南下站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台南市龍崎區楠坑里楠坑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06-5551704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台亞關廟北上站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台南市龍崎區楠坑里楠坑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12-1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06-5552492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台亞新工站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台南市新市區中山路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06-5995309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台亞新營南下站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台南市後壁區竹新村新厝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06-6329755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台亞新營北上站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台南市後壁區竹新村新厝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06-6322830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台亞新市站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台南市新市區港墘村中山路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06-5998370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台亞鹽水站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台南市鹽水區橋南里仁愛路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06-6528549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台亞麻豆口站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台南市麻豆區麻豆口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06-5700015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台亞永大站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台南市永康區大灣路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06-2051751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台亞裕農站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台南市東區裕農路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06-3319650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嘉南站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台南市六甲區龜港村龜子港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248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06-6985773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久井安吉站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台南市安南區安吉路一段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538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06-2462889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久井安定交流道站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台南市安定區安加里安定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06-5975390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久井佳里站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台南市佳里區民安里同安寮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76-5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06-7236089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久井府前站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台南市安平區建平里府前四街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149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06-2989658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久井學甲站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台南市學甲區新榮里華宗路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217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06-7836138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久井新市站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台南市新市區中山路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06-5997166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久井新永站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台南市永康區王行里中山北路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06-2033950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久井仁德交流道站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台南市仁德區文德路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06-2797158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久井關廟站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台南市關廟區南雄路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863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06-5962858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久井保安站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台南市仁德區後壁村中正路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104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06-2493310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久井北安站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台南市安南區北安路四段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06-3568008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久井白河站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台南市白河區中山路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06-6859592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久井鹽水站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台南市鹽水區義稠里義稠路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06-6527538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久井中華站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台南市永康區中華路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1069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06-2829833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高昇站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台南市仁德區大甲村中正西路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510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06-2669277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關仔嶺站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台南市白河區虎山里木屐寮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06-6831899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福懋大寮站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高雄市大寮區仁德路一段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07-7885601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福懋大順站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高雄市三民區灣子里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鄰大順二路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808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07-3837879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福懋岡山站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高雄市岡山區岡燕路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599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07-6210322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福懋燕巢站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高雄市燕巢區安招村安北路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07-6141478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福懋仁武站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高雄市仁武區鳳仁路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07-3740586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西歐華夏站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高雄市左營區華夏路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1162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07-3502692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台亞程香站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高雄市岡山區岡燕路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500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07-6220129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高雄市前鎮區凱旋四路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560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07-8216871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台亞大舍甲站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高雄市梓官區和平路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07-6106129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台亞華盟站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高雄市三民區中華二路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372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07-3156000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台亞仁武站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高雄市仁武區後安村鳳仁路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304-3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07-3732622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台亞鳥松站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高雄市鳥松區中正路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44-77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07-7319462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台亞林園工業區站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高雄市林園區沿海路一段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149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07-6415439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台亞明田站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高雄市路竹區中山路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1016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07-6972115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台亞台上站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高雄市岡山區成功路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269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07-6214518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台亞五甲站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高雄市鳳山區五甲二路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07-7662589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加昌站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高雄市楠梓區加昌路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07-3620448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久井旗山吉站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高雄市旗山區東昌里旗屏路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07-6611586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久井旗山如站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高雄市旗山區東昌里旗屏一路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07-6628658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久井旗山意站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高雄市旗山區東平里旗屏一路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319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07-6626778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久井湖內站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高雄市湖內區中山路二段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07-6996067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久井路科站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高雄市路竹區中山南路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07-6966893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久井美濃站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高雄市美濃區中山路二段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07-6810989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群發站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高雄市大樹區中正一路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382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07-6525257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恆通站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高雄市大寮區鳳屏二路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07-7030197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明月潭站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高雄市大寮區內坑路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158~6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07-7924093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中鷹站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高雄市仁武區鳳仁路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07-3722785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台亞花蓮機場站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花蓮縣新城鄉嘉新村嘉新路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03-8246971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大禹站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花蓮縣玉里鎮大禹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171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038-880878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花蓮縣吉安鄉干城村吉豐路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03-8544608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瑞北站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花蓮縣瑞穗鄉瑞北村中正北路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30-18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038-873238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台灣吉安站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花蓮縣吉安鄉吉安村中興路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121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03-8534930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德高站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台東縣關山鎮德高里永豐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70-3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089-930018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南島站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台東縣台東市大業路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116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089-348028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南迴站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台東縣大武鄉尚武村尚武路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31-2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089-791836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太峰站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台東縣太麻里鄉泰和村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331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089-783228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福懋潮州站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屏東縣潮州鎮光春路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222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08-7899401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福懋公館站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屏東縣屏東市復興南路一段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509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08-7518810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福懋林邊站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屏東縣林邊鄉鎮安村中山路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530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08-8755449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福懋南州站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屏東縣南州鄉壽元村大同路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08-7972869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福懋屏東站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屏東縣屏東市瑞光路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88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08-7214828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福懋萬丹站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屏東縣萬丹鄉中興路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251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08-7775231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台亞九如交流道站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屏東縣九如鄉九如路二段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08-7397177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台亞麟洛交流道站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屏東縣麟洛鄉麟址村中山路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27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08-7225611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台亞萬丹站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屏東縣萬丹鄉丹榮路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536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08-7761608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八八八站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屏東縣枋寮鄉東海村臨海路二段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102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08-8663411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鑫德站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屏東縣車城鄉新街村保新路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80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08-8823377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明宜潭站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屏東縣里港鄉里嶺路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96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08-7722488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潮南站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屏東縣潮州鎮光春里光復路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255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08-7861391</w:t>
            </w:r>
          </w:p>
        </w:tc>
      </w:tr>
      <w:tr w:rsidR="007F5385" w:rsidRPr="003C29DA" w:rsidTr="00917BEE">
        <w:trPr>
          <w:trHeight w:val="270"/>
        </w:trPr>
        <w:tc>
          <w:tcPr>
            <w:tcW w:w="19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百利中孝站</w:t>
            </w:r>
          </w:p>
        </w:tc>
        <w:tc>
          <w:tcPr>
            <w:tcW w:w="108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220" w:type="dxa"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屏東縣屏東市和興里忠孝路</w:t>
            </w: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320</w:t>
            </w:r>
            <w:r w:rsidRPr="00917BE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20" w:type="dxa"/>
            <w:noWrap/>
            <w:vAlign w:val="center"/>
          </w:tcPr>
          <w:p w:rsidR="007F5385" w:rsidRPr="00917BEE" w:rsidRDefault="007F5385" w:rsidP="00917BE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17BEE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08-7323608</w:t>
            </w:r>
          </w:p>
        </w:tc>
      </w:tr>
    </w:tbl>
    <w:p w:rsidR="007F5385" w:rsidRPr="003C29DA" w:rsidRDefault="007F5385" w:rsidP="003C29DA">
      <w:pPr>
        <w:pStyle w:val="ListParagraph"/>
        <w:spacing w:line="360" w:lineRule="exact"/>
        <w:ind w:leftChars="0"/>
        <w:rPr>
          <w:rFonts w:ascii="微軟正黑體" w:eastAsia="微軟正黑體" w:hAnsi="微軟正黑體"/>
          <w:sz w:val="22"/>
        </w:rPr>
      </w:pPr>
    </w:p>
    <w:sectPr w:rsidR="007F5385" w:rsidRPr="003C29DA" w:rsidSect="00917BEE">
      <w:pgSz w:w="11906" w:h="16838"/>
      <w:pgMar w:top="89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85" w:rsidRDefault="007F5385" w:rsidP="0097030F">
      <w:r>
        <w:separator/>
      </w:r>
    </w:p>
  </w:endnote>
  <w:endnote w:type="continuationSeparator" w:id="0">
    <w:p w:rsidR="007F5385" w:rsidRDefault="007F5385" w:rsidP="0097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85" w:rsidRDefault="007F5385" w:rsidP="0097030F">
      <w:r>
        <w:separator/>
      </w:r>
    </w:p>
  </w:footnote>
  <w:footnote w:type="continuationSeparator" w:id="0">
    <w:p w:rsidR="007F5385" w:rsidRDefault="007F5385" w:rsidP="0097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682"/>
    <w:multiLevelType w:val="hybridMultilevel"/>
    <w:tmpl w:val="64E63436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>
    <w:nsid w:val="16514593"/>
    <w:multiLevelType w:val="hybridMultilevel"/>
    <w:tmpl w:val="AC025276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20D425B1"/>
    <w:multiLevelType w:val="hybridMultilevel"/>
    <w:tmpl w:val="7250C9A8"/>
    <w:lvl w:ilvl="0" w:tplc="04090009">
      <w:start w:val="1"/>
      <w:numFmt w:val="bullet"/>
      <w:lvlText w:val="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3">
    <w:nsid w:val="266072B6"/>
    <w:multiLevelType w:val="hybridMultilevel"/>
    <w:tmpl w:val="DB32B8B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31D91278"/>
    <w:multiLevelType w:val="hybridMultilevel"/>
    <w:tmpl w:val="20026F78"/>
    <w:lvl w:ilvl="0" w:tplc="E35E3D8A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5BC301C"/>
    <w:multiLevelType w:val="hybridMultilevel"/>
    <w:tmpl w:val="0DCC9F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0C1E11"/>
    <w:multiLevelType w:val="hybridMultilevel"/>
    <w:tmpl w:val="CA9433F6"/>
    <w:lvl w:ilvl="0" w:tplc="F87EB3CA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3A384155"/>
    <w:multiLevelType w:val="hybridMultilevel"/>
    <w:tmpl w:val="CA9433F6"/>
    <w:lvl w:ilvl="0" w:tplc="F87EB3CA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3B4A5465"/>
    <w:multiLevelType w:val="hybridMultilevel"/>
    <w:tmpl w:val="FE2C7A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DD44033"/>
    <w:multiLevelType w:val="hybridMultilevel"/>
    <w:tmpl w:val="47FC136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3EF92327"/>
    <w:multiLevelType w:val="hybridMultilevel"/>
    <w:tmpl w:val="8C58930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45743C7E"/>
    <w:multiLevelType w:val="hybridMultilevel"/>
    <w:tmpl w:val="E3745C4C"/>
    <w:lvl w:ilvl="0" w:tplc="45E00C7C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>
    <w:nsid w:val="498B18B4"/>
    <w:multiLevelType w:val="hybridMultilevel"/>
    <w:tmpl w:val="CF70AA74"/>
    <w:lvl w:ilvl="0" w:tplc="8772C002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A7207E2"/>
    <w:multiLevelType w:val="hybridMultilevel"/>
    <w:tmpl w:val="65B0789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65D60945"/>
    <w:multiLevelType w:val="hybridMultilevel"/>
    <w:tmpl w:val="82E296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6A47B03"/>
    <w:multiLevelType w:val="hybridMultilevel"/>
    <w:tmpl w:val="D6D2C38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6">
    <w:nsid w:val="676B41FF"/>
    <w:multiLevelType w:val="hybridMultilevel"/>
    <w:tmpl w:val="1EB8C4F0"/>
    <w:lvl w:ilvl="0" w:tplc="B6D0CD4E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6E9E7BCC"/>
    <w:multiLevelType w:val="hybridMultilevel"/>
    <w:tmpl w:val="3626A4A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855"/>
    <w:rsid w:val="00012855"/>
    <w:rsid w:val="00051055"/>
    <w:rsid w:val="00065F89"/>
    <w:rsid w:val="00071BB5"/>
    <w:rsid w:val="00092C71"/>
    <w:rsid w:val="00095BCF"/>
    <w:rsid w:val="000A27BE"/>
    <w:rsid w:val="00124176"/>
    <w:rsid w:val="00163014"/>
    <w:rsid w:val="001670F6"/>
    <w:rsid w:val="00182A75"/>
    <w:rsid w:val="00190B29"/>
    <w:rsid w:val="001F09B3"/>
    <w:rsid w:val="0021573F"/>
    <w:rsid w:val="0023451D"/>
    <w:rsid w:val="00290FAA"/>
    <w:rsid w:val="00364B29"/>
    <w:rsid w:val="00373D91"/>
    <w:rsid w:val="00382C84"/>
    <w:rsid w:val="003A1B7A"/>
    <w:rsid w:val="003C29DA"/>
    <w:rsid w:val="003F2FCA"/>
    <w:rsid w:val="00426E99"/>
    <w:rsid w:val="00447003"/>
    <w:rsid w:val="004727B6"/>
    <w:rsid w:val="004779F5"/>
    <w:rsid w:val="0051008F"/>
    <w:rsid w:val="005324D9"/>
    <w:rsid w:val="00595B66"/>
    <w:rsid w:val="00604BC5"/>
    <w:rsid w:val="006454A1"/>
    <w:rsid w:val="0064687A"/>
    <w:rsid w:val="006D2423"/>
    <w:rsid w:val="007021F4"/>
    <w:rsid w:val="00705590"/>
    <w:rsid w:val="007874EC"/>
    <w:rsid w:val="007A4CC7"/>
    <w:rsid w:val="007A4E83"/>
    <w:rsid w:val="007E386E"/>
    <w:rsid w:val="007F5385"/>
    <w:rsid w:val="00824ACA"/>
    <w:rsid w:val="00825D80"/>
    <w:rsid w:val="00851E1D"/>
    <w:rsid w:val="008619E1"/>
    <w:rsid w:val="00891D22"/>
    <w:rsid w:val="0089506D"/>
    <w:rsid w:val="008A5440"/>
    <w:rsid w:val="008D05A5"/>
    <w:rsid w:val="008F691E"/>
    <w:rsid w:val="00917BEE"/>
    <w:rsid w:val="00924613"/>
    <w:rsid w:val="009379E9"/>
    <w:rsid w:val="0097030F"/>
    <w:rsid w:val="00972014"/>
    <w:rsid w:val="00985568"/>
    <w:rsid w:val="009C22D3"/>
    <w:rsid w:val="009C2F84"/>
    <w:rsid w:val="00A26EFE"/>
    <w:rsid w:val="00A51B14"/>
    <w:rsid w:val="00A5218F"/>
    <w:rsid w:val="00A81108"/>
    <w:rsid w:val="00A84E6F"/>
    <w:rsid w:val="00B550C2"/>
    <w:rsid w:val="00B67DE0"/>
    <w:rsid w:val="00B92DEC"/>
    <w:rsid w:val="00B96446"/>
    <w:rsid w:val="00C62977"/>
    <w:rsid w:val="00C87DAD"/>
    <w:rsid w:val="00D12D75"/>
    <w:rsid w:val="00D60FD4"/>
    <w:rsid w:val="00D6254B"/>
    <w:rsid w:val="00D63B20"/>
    <w:rsid w:val="00D74B15"/>
    <w:rsid w:val="00D93F0F"/>
    <w:rsid w:val="00E30746"/>
    <w:rsid w:val="00E42742"/>
    <w:rsid w:val="00E87A90"/>
    <w:rsid w:val="00E941CC"/>
    <w:rsid w:val="00EF7DAF"/>
    <w:rsid w:val="00F03E9B"/>
    <w:rsid w:val="00F17491"/>
    <w:rsid w:val="00F924DC"/>
    <w:rsid w:val="00FA00DF"/>
    <w:rsid w:val="00FB5CC9"/>
    <w:rsid w:val="00FD1B0B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7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17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7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03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030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0FA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FAA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1F09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92C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92C71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92C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Normal"/>
    <w:uiPriority w:val="99"/>
    <w:rsid w:val="00092C7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092C71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092C71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092C71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092C71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092C71"/>
    <w:pPr>
      <w:widowControl/>
      <w:pBdr>
        <w:left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092C7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092C71"/>
    <w:pPr>
      <w:widowControl/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092C71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092C71"/>
    <w:pPr>
      <w:widowControl/>
      <w:pBdr>
        <w:left w:val="single" w:sz="4" w:space="0" w:color="C0C0C0"/>
        <w:bottom w:val="single" w:sz="4" w:space="0" w:color="auto"/>
      </w:pBdr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092C71"/>
    <w:pPr>
      <w:widowControl/>
      <w:pBdr>
        <w:left w:val="single" w:sz="4" w:space="0" w:color="BFBFBF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092C71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092C71"/>
    <w:pPr>
      <w:widowControl/>
      <w:pBdr>
        <w:left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2092</Words>
  <Characters>11930</Characters>
  <Application>Microsoft Office Outlook</Application>
  <DocSecurity>0</DocSecurity>
  <Lines>0</Lines>
  <Paragraphs>0</Paragraphs>
  <ScaleCrop>false</ScaleCrop>
  <Company>FSD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user</dc:creator>
  <cp:keywords/>
  <dc:description/>
  <cp:lastModifiedBy>user</cp:lastModifiedBy>
  <cp:revision>3</cp:revision>
  <cp:lastPrinted>2016-11-08T10:45:00Z</cp:lastPrinted>
  <dcterms:created xsi:type="dcterms:W3CDTF">2017-01-09T16:37:00Z</dcterms:created>
  <dcterms:modified xsi:type="dcterms:W3CDTF">2017-01-09T16:42:00Z</dcterms:modified>
</cp:coreProperties>
</file>